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13E1" w14:textId="77777777" w:rsidR="00B10C5C" w:rsidRDefault="00B10C5C" w:rsidP="00BD0835">
      <w:pPr>
        <w:pStyle w:val="Formatvorlage2"/>
        <w:jc w:val="center"/>
        <w:rPr>
          <w:b/>
          <w:sz w:val="28"/>
          <w:szCs w:val="28"/>
        </w:rPr>
      </w:pPr>
    </w:p>
    <w:p w14:paraId="2AB581DF" w14:textId="77777777" w:rsidR="008051A1" w:rsidRPr="00BD0835" w:rsidRDefault="008051A1" w:rsidP="00BD0835">
      <w:pPr>
        <w:pStyle w:val="Formatvorlage2"/>
        <w:jc w:val="center"/>
        <w:rPr>
          <w:b/>
          <w:sz w:val="28"/>
          <w:szCs w:val="28"/>
        </w:rPr>
      </w:pPr>
      <w:r w:rsidRPr="00BD0835">
        <w:rPr>
          <w:rFonts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24E561" wp14:editId="5E80B9C4">
                <wp:simplePos x="0" y="0"/>
                <wp:positionH relativeFrom="page">
                  <wp:posOffset>2135505</wp:posOffset>
                </wp:positionH>
                <wp:positionV relativeFrom="page">
                  <wp:posOffset>-1261745</wp:posOffset>
                </wp:positionV>
                <wp:extent cx="2239010" cy="1141095"/>
                <wp:effectExtent l="0" t="0" r="8890" b="190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91B71C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 xml:space="preserve">An den </w:t>
                            </w:r>
                          </w:p>
                          <w:p w14:paraId="5C2AAA73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Präsidenten der</w:t>
                            </w:r>
                          </w:p>
                          <w:p w14:paraId="6BD9F297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Johannes-Gutenberg-Universität</w:t>
                            </w:r>
                          </w:p>
                          <w:p w14:paraId="233C6B84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14:paraId="5FF566B7" w14:textId="77777777" w:rsidR="00385E75" w:rsidRPr="000B3994" w:rsidRDefault="00385E75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18B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8.15pt;margin-top:-99.35pt;width:176.3pt;height:8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" filled="f" stroked="f">
                <v:textbox inset="0,0,0,0">
                  <w:txbxContent>
                    <w:p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 xml:space="preserve">An den </w:t>
                      </w:r>
                    </w:p>
                    <w:p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Präsidenten der</w:t>
                      </w:r>
                    </w:p>
                    <w:p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Johannes-Gutenberg-Universität</w:t>
                      </w:r>
                    </w:p>
                    <w:p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  <w:p w:rsidR="00385E75" w:rsidRPr="000B3994" w:rsidRDefault="00385E75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D0835">
        <w:rPr>
          <w:b/>
          <w:sz w:val="28"/>
          <w:szCs w:val="28"/>
        </w:rPr>
        <w:t>PRAKTIKUMSVEREINBARUNG</w:t>
      </w:r>
    </w:p>
    <w:p w14:paraId="10440767" w14:textId="77777777" w:rsidR="008051A1" w:rsidRDefault="008051A1" w:rsidP="008051A1">
      <w:pPr>
        <w:pStyle w:val="Formatvorlage4"/>
        <w:jc w:val="center"/>
      </w:pPr>
    </w:p>
    <w:p w14:paraId="1CDCC786" w14:textId="77777777" w:rsidR="008051A1" w:rsidRDefault="008051A1" w:rsidP="008051A1">
      <w:pPr>
        <w:pStyle w:val="Formatvorlage4"/>
        <w:jc w:val="center"/>
      </w:pPr>
      <w:r>
        <w:t xml:space="preserve">im Rahmen des Studiums der </w:t>
      </w:r>
      <w:r w:rsidR="000669DA">
        <w:t>Theaterwissenschaft</w:t>
      </w:r>
      <w:r>
        <w:t xml:space="preserve"> als B</w:t>
      </w:r>
      <w:r w:rsidR="00B10C5C">
        <w:t>.</w:t>
      </w:r>
      <w:r>
        <w:t>A</w:t>
      </w:r>
      <w:r w:rsidR="00B10C5C">
        <w:t>.</w:t>
      </w:r>
      <w:r>
        <w:t>-Kernfach</w:t>
      </w:r>
    </w:p>
    <w:p w14:paraId="5CDF0FA2" w14:textId="77777777" w:rsidR="008051A1" w:rsidRDefault="008051A1" w:rsidP="008051A1">
      <w:pPr>
        <w:pStyle w:val="Formatvorlage4"/>
        <w:jc w:val="center"/>
      </w:pPr>
      <w:r>
        <w:t>im integrierten Studienbereich Kultur</w:t>
      </w:r>
      <w:r w:rsidR="00B10C5C">
        <w:t xml:space="preserve"> </w:t>
      </w:r>
      <w:r>
        <w:t>Theater</w:t>
      </w:r>
      <w:r w:rsidR="00B10C5C">
        <w:t xml:space="preserve"> </w:t>
      </w:r>
      <w:r>
        <w:t>Film</w:t>
      </w:r>
    </w:p>
    <w:p w14:paraId="74679D47" w14:textId="77777777" w:rsidR="00747CC0" w:rsidRDefault="008051A1" w:rsidP="008051A1">
      <w:pPr>
        <w:pStyle w:val="Formatvorlage4"/>
        <w:jc w:val="center"/>
      </w:pPr>
      <w:r>
        <w:t>an der Johannes Gutenberg-Universität Mainz</w:t>
      </w:r>
    </w:p>
    <w:p w14:paraId="4609AE6B" w14:textId="77777777" w:rsidR="00747CC0" w:rsidRDefault="00747CC0" w:rsidP="00747CC0">
      <w:pPr>
        <w:pStyle w:val="Formatvorlage4"/>
      </w:pPr>
    </w:p>
    <w:p w14:paraId="7C7521FF" w14:textId="77777777" w:rsidR="008051A1" w:rsidRDefault="008051A1" w:rsidP="008051A1">
      <w:pPr>
        <w:jc w:val="center"/>
        <w:rPr>
          <w:rFonts w:ascii="Arial" w:hAnsi="Arial" w:cs="Arial"/>
        </w:rPr>
      </w:pPr>
    </w:p>
    <w:p w14:paraId="34A63FC1" w14:textId="77777777" w:rsidR="00BD0835" w:rsidRPr="00CA2AA4" w:rsidRDefault="008051A1" w:rsidP="008051A1">
      <w:pPr>
        <w:jc w:val="center"/>
        <w:rPr>
          <w:rFonts w:ascii="Arial Narrow" w:hAnsi="Arial Narrow" w:cs="Arial"/>
          <w:sz w:val="22"/>
          <w:szCs w:val="22"/>
        </w:rPr>
      </w:pPr>
      <w:r w:rsidRPr="00CA2AA4">
        <w:rPr>
          <w:rFonts w:ascii="Arial Narrow" w:hAnsi="Arial Narrow" w:cs="Arial"/>
          <w:sz w:val="22"/>
          <w:szCs w:val="22"/>
        </w:rPr>
        <w:t xml:space="preserve">Als verpflichtende Studienleistung in </w:t>
      </w:r>
    </w:p>
    <w:p w14:paraId="68E89C5D" w14:textId="77777777" w:rsidR="000669DA" w:rsidRPr="00F7395D" w:rsidRDefault="000669DA" w:rsidP="000669DA">
      <w:pPr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Wahlpflichtmodul 07-2 Wahlpflichtmodul </w:t>
      </w:r>
      <w:r w:rsidRPr="00F7395D">
        <w:rPr>
          <w:rFonts w:ascii="Arial Narrow" w:hAnsi="Arial Narrow" w:cs="Arial"/>
          <w:i/>
          <w:sz w:val="22"/>
          <w:szCs w:val="22"/>
        </w:rPr>
        <w:t xml:space="preserve">Praktikum </w:t>
      </w:r>
    </w:p>
    <w:p w14:paraId="3EC3800A" w14:textId="77777777" w:rsidR="008051A1" w:rsidRPr="00CA2AA4" w:rsidRDefault="008051A1" w:rsidP="008051A1">
      <w:pPr>
        <w:jc w:val="center"/>
        <w:rPr>
          <w:rFonts w:ascii="Arial Narrow" w:hAnsi="Arial Narrow" w:cs="Arial"/>
          <w:sz w:val="22"/>
          <w:szCs w:val="22"/>
        </w:rPr>
      </w:pPr>
      <w:r w:rsidRPr="00CA2AA4">
        <w:rPr>
          <w:rFonts w:ascii="Arial Narrow" w:hAnsi="Arial Narrow" w:cs="Arial"/>
          <w:sz w:val="22"/>
          <w:szCs w:val="22"/>
        </w:rPr>
        <w:t>wird der/die Studierende</w:t>
      </w:r>
    </w:p>
    <w:p w14:paraId="6D13DAD1" w14:textId="77777777" w:rsidR="008051A1" w:rsidRPr="00CA2AA4" w:rsidRDefault="008051A1" w:rsidP="008051A1">
      <w:pPr>
        <w:jc w:val="center"/>
        <w:rPr>
          <w:rFonts w:ascii="Arial Narrow" w:hAnsi="Arial Narrow" w:cs="Arial"/>
        </w:rPr>
      </w:pPr>
    </w:p>
    <w:p w14:paraId="2DBE864D" w14:textId="77777777" w:rsidR="008051A1" w:rsidRPr="00CA2AA4" w:rsidRDefault="008051A1" w:rsidP="008051A1">
      <w:pPr>
        <w:jc w:val="center"/>
        <w:rPr>
          <w:rFonts w:ascii="Arial Narrow" w:hAnsi="Arial Narrow" w:cs="Arial"/>
        </w:rPr>
      </w:pPr>
      <w:r w:rsidRPr="00CA2AA4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3740A" wp14:editId="01676353">
                <wp:simplePos x="0" y="0"/>
                <wp:positionH relativeFrom="column">
                  <wp:posOffset>379095</wp:posOffset>
                </wp:positionH>
                <wp:positionV relativeFrom="paragraph">
                  <wp:posOffset>106680</wp:posOffset>
                </wp:positionV>
                <wp:extent cx="5629275" cy="0"/>
                <wp:effectExtent l="0" t="0" r="9525" b="1905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3D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85pt;margin-top:8.4pt;width:44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D6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plfj6DtjmElXJnfIf0JF/1s6LfLZKqbIlseAh+O2vITXxG9C7FX6yGKvvhi2IQQwA/&#10;DOtUm95DwhjQKezkfNsJPzlE4eNsni7T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"/>
            </w:pict>
          </mc:Fallback>
        </mc:AlternateContent>
      </w:r>
    </w:p>
    <w:p w14:paraId="013313EA" w14:textId="77777777" w:rsidR="008051A1" w:rsidRPr="00CA2AA4" w:rsidRDefault="008051A1" w:rsidP="008051A1">
      <w:pPr>
        <w:jc w:val="center"/>
        <w:rPr>
          <w:rFonts w:ascii="Arial Narrow" w:hAnsi="Arial Narrow" w:cs="Arial"/>
          <w:sz w:val="16"/>
          <w:szCs w:val="16"/>
        </w:rPr>
      </w:pPr>
      <w:r w:rsidRPr="00CA2AA4">
        <w:rPr>
          <w:rFonts w:ascii="Arial Narrow" w:hAnsi="Arial Narrow" w:cs="Arial"/>
          <w:sz w:val="16"/>
          <w:szCs w:val="16"/>
        </w:rPr>
        <w:t>(Name, Matrikelnummer)</w:t>
      </w:r>
    </w:p>
    <w:p w14:paraId="1F8FA69E" w14:textId="77777777" w:rsidR="008051A1" w:rsidRPr="00CA2AA4" w:rsidRDefault="008051A1" w:rsidP="008051A1">
      <w:pPr>
        <w:jc w:val="center"/>
        <w:rPr>
          <w:rFonts w:ascii="Arial Narrow" w:hAnsi="Arial Narrow" w:cs="Arial"/>
        </w:rPr>
      </w:pPr>
    </w:p>
    <w:p w14:paraId="64F7AE20" w14:textId="77777777" w:rsidR="008051A1" w:rsidRPr="00CA2AA4" w:rsidRDefault="00270C5B" w:rsidP="00BD0835">
      <w:pPr>
        <w:ind w:left="568" w:firstLine="284"/>
        <w:rPr>
          <w:rFonts w:ascii="Arial Narrow" w:hAnsi="Arial Narrow" w:cs="Arial"/>
          <w:sz w:val="22"/>
          <w:szCs w:val="22"/>
        </w:rPr>
      </w:pPr>
      <w:r w:rsidRPr="00CA2AA4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A29C3" wp14:editId="7C010A09">
                <wp:simplePos x="0" y="0"/>
                <wp:positionH relativeFrom="column">
                  <wp:posOffset>864870</wp:posOffset>
                </wp:positionH>
                <wp:positionV relativeFrom="paragraph">
                  <wp:posOffset>136525</wp:posOffset>
                </wp:positionV>
                <wp:extent cx="2219325" cy="0"/>
                <wp:effectExtent l="0" t="0" r="9525" b="190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B8DB" id="AutoShape 6" o:spid="_x0000_s1026" type="#_x0000_t32" style="position:absolute;margin-left:68.1pt;margin-top:10.75pt;width:17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g0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"/>
            </w:pict>
          </mc:Fallback>
        </mc:AlternateContent>
      </w:r>
      <w:r w:rsidR="00BD0835" w:rsidRPr="00CA2AA4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AEBBC" wp14:editId="25627DDD">
                <wp:simplePos x="0" y="0"/>
                <wp:positionH relativeFrom="column">
                  <wp:posOffset>3855720</wp:posOffset>
                </wp:positionH>
                <wp:positionV relativeFrom="paragraph">
                  <wp:posOffset>136525</wp:posOffset>
                </wp:positionV>
                <wp:extent cx="2152650" cy="0"/>
                <wp:effectExtent l="0" t="0" r="19050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04AC" id="AutoShape 7" o:spid="_x0000_s1026" type="#_x0000_t32" style="position:absolute;margin-left:303.6pt;margin-top:10.75pt;width:16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jqm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"/>
            </w:pict>
          </mc:Fallback>
        </mc:AlternateContent>
      </w:r>
      <w:r w:rsidR="008051A1" w:rsidRPr="00CA2AA4">
        <w:rPr>
          <w:rFonts w:ascii="Arial Narrow" w:hAnsi="Arial Narrow" w:cs="Arial"/>
          <w:sz w:val="22"/>
          <w:szCs w:val="22"/>
        </w:rPr>
        <w:t xml:space="preserve">vom </w:t>
      </w:r>
      <w:r w:rsidR="008051A1" w:rsidRPr="00CA2AA4">
        <w:rPr>
          <w:rFonts w:ascii="Arial Narrow" w:hAnsi="Arial Narrow" w:cs="Arial"/>
          <w:sz w:val="22"/>
          <w:szCs w:val="22"/>
        </w:rPr>
        <w:tab/>
      </w:r>
      <w:r w:rsidR="008051A1" w:rsidRPr="00CA2AA4">
        <w:rPr>
          <w:rFonts w:ascii="Arial Narrow" w:hAnsi="Arial Narrow" w:cs="Arial"/>
          <w:sz w:val="22"/>
          <w:szCs w:val="22"/>
        </w:rPr>
        <w:tab/>
      </w:r>
      <w:r w:rsidR="008051A1" w:rsidRPr="00CA2AA4">
        <w:rPr>
          <w:rFonts w:ascii="Arial Narrow" w:hAnsi="Arial Narrow" w:cs="Arial"/>
          <w:sz w:val="22"/>
          <w:szCs w:val="22"/>
        </w:rPr>
        <w:tab/>
      </w:r>
      <w:r w:rsidR="008051A1" w:rsidRPr="00CA2AA4">
        <w:rPr>
          <w:rFonts w:ascii="Arial Narrow" w:hAnsi="Arial Narrow" w:cs="Arial"/>
          <w:sz w:val="22"/>
          <w:szCs w:val="22"/>
        </w:rPr>
        <w:tab/>
        <w:t xml:space="preserve"> </w:t>
      </w:r>
      <w:r w:rsidR="00BD0835" w:rsidRPr="00CA2AA4">
        <w:rPr>
          <w:rFonts w:ascii="Arial Narrow" w:hAnsi="Arial Narrow" w:cs="Arial"/>
          <w:sz w:val="22"/>
          <w:szCs w:val="22"/>
        </w:rPr>
        <w:tab/>
      </w:r>
      <w:r w:rsidR="00BD0835" w:rsidRPr="00CA2AA4">
        <w:rPr>
          <w:rFonts w:ascii="Arial Narrow" w:hAnsi="Arial Narrow" w:cs="Arial"/>
          <w:sz w:val="22"/>
          <w:szCs w:val="22"/>
        </w:rPr>
        <w:tab/>
      </w:r>
      <w:r w:rsidR="00BD0835" w:rsidRPr="00CA2AA4">
        <w:rPr>
          <w:rFonts w:ascii="Arial Narrow" w:hAnsi="Arial Narrow" w:cs="Arial"/>
          <w:sz w:val="22"/>
          <w:szCs w:val="22"/>
        </w:rPr>
        <w:tab/>
      </w:r>
      <w:r w:rsidR="00BD0835" w:rsidRPr="00CA2AA4">
        <w:rPr>
          <w:rFonts w:ascii="Arial Narrow" w:hAnsi="Arial Narrow" w:cs="Arial"/>
          <w:sz w:val="22"/>
          <w:szCs w:val="22"/>
        </w:rPr>
        <w:tab/>
      </w:r>
      <w:r w:rsidR="00BD0835" w:rsidRPr="00CA2AA4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8051A1" w:rsidRPr="00CA2AA4">
        <w:rPr>
          <w:rFonts w:ascii="Arial Narrow" w:hAnsi="Arial Narrow" w:cs="Arial"/>
          <w:sz w:val="22"/>
          <w:szCs w:val="22"/>
        </w:rPr>
        <w:t xml:space="preserve">bis zum </w:t>
      </w:r>
    </w:p>
    <w:p w14:paraId="0CDFE5D8" w14:textId="77777777" w:rsidR="008051A1" w:rsidRPr="00CA2AA4" w:rsidRDefault="008051A1" w:rsidP="008051A1">
      <w:pPr>
        <w:rPr>
          <w:rFonts w:ascii="Arial Narrow" w:hAnsi="Arial Narrow" w:cs="Arial"/>
          <w:sz w:val="16"/>
          <w:szCs w:val="16"/>
        </w:rPr>
      </w:pPr>
      <w:r w:rsidRPr="00CA2AA4">
        <w:rPr>
          <w:rFonts w:ascii="Arial Narrow" w:hAnsi="Arial Narrow" w:cs="Arial"/>
        </w:rPr>
        <w:tab/>
      </w:r>
      <w:r w:rsidRPr="00CA2AA4">
        <w:rPr>
          <w:rFonts w:ascii="Arial Narrow" w:hAnsi="Arial Narrow" w:cs="Arial"/>
        </w:rPr>
        <w:tab/>
      </w:r>
      <w:r w:rsidRPr="00CA2AA4">
        <w:rPr>
          <w:rFonts w:ascii="Arial Narrow" w:hAnsi="Arial Narrow" w:cs="Arial"/>
        </w:rPr>
        <w:tab/>
      </w:r>
      <w:r w:rsidR="00270C5B">
        <w:rPr>
          <w:rFonts w:ascii="Arial Narrow" w:hAnsi="Arial Narrow" w:cs="Arial"/>
        </w:rPr>
        <w:tab/>
      </w:r>
      <w:r w:rsidR="00270C5B">
        <w:rPr>
          <w:rFonts w:ascii="Arial Narrow" w:hAnsi="Arial Narrow" w:cs="Arial"/>
        </w:rPr>
        <w:tab/>
      </w:r>
      <w:r w:rsidR="00270C5B">
        <w:rPr>
          <w:rFonts w:ascii="Arial Narrow" w:hAnsi="Arial Narrow" w:cs="Arial"/>
        </w:rPr>
        <w:tab/>
      </w:r>
      <w:r w:rsidR="00270C5B">
        <w:rPr>
          <w:rFonts w:ascii="Arial Narrow" w:hAnsi="Arial Narrow" w:cs="Arial"/>
        </w:rPr>
        <w:tab/>
      </w:r>
      <w:r w:rsidR="00270C5B">
        <w:rPr>
          <w:rFonts w:ascii="Arial Narrow" w:hAnsi="Arial Narrow" w:cs="Arial"/>
        </w:rPr>
        <w:tab/>
      </w:r>
      <w:r w:rsidR="00BD0835" w:rsidRPr="00CA2AA4">
        <w:rPr>
          <w:rFonts w:ascii="Arial Narrow" w:hAnsi="Arial Narrow" w:cs="Arial"/>
        </w:rPr>
        <w:tab/>
      </w:r>
      <w:r w:rsidR="00BD0835" w:rsidRPr="00CA2AA4">
        <w:rPr>
          <w:rFonts w:ascii="Arial Narrow" w:hAnsi="Arial Narrow" w:cs="Arial"/>
        </w:rPr>
        <w:tab/>
      </w:r>
      <w:r w:rsidRPr="00CA2AA4">
        <w:rPr>
          <w:rFonts w:ascii="Arial Narrow" w:hAnsi="Arial Narrow" w:cs="Arial"/>
          <w:sz w:val="16"/>
          <w:szCs w:val="16"/>
        </w:rPr>
        <w:t>(Beginn)</w:t>
      </w:r>
      <w:r w:rsidRPr="00CA2AA4">
        <w:rPr>
          <w:rFonts w:ascii="Arial Narrow" w:hAnsi="Arial Narrow" w:cs="Arial"/>
          <w:sz w:val="16"/>
          <w:szCs w:val="16"/>
        </w:rPr>
        <w:tab/>
      </w:r>
      <w:r w:rsidRPr="00CA2AA4">
        <w:rPr>
          <w:rFonts w:ascii="Arial Narrow" w:hAnsi="Arial Narrow" w:cs="Arial"/>
          <w:sz w:val="16"/>
          <w:szCs w:val="16"/>
        </w:rPr>
        <w:tab/>
      </w:r>
      <w:r w:rsidRPr="00CA2AA4">
        <w:rPr>
          <w:rFonts w:ascii="Arial Narrow" w:hAnsi="Arial Narrow" w:cs="Arial"/>
          <w:sz w:val="16"/>
          <w:szCs w:val="16"/>
        </w:rPr>
        <w:tab/>
      </w:r>
      <w:r w:rsidRPr="00CA2AA4">
        <w:rPr>
          <w:rFonts w:ascii="Arial Narrow" w:hAnsi="Arial Narrow" w:cs="Arial"/>
          <w:sz w:val="16"/>
          <w:szCs w:val="16"/>
        </w:rPr>
        <w:tab/>
      </w:r>
      <w:r w:rsidR="00BD0835" w:rsidRPr="00CA2AA4">
        <w:rPr>
          <w:rFonts w:ascii="Arial Narrow" w:hAnsi="Arial Narrow" w:cs="Arial"/>
          <w:sz w:val="16"/>
          <w:szCs w:val="16"/>
        </w:rPr>
        <w:tab/>
      </w:r>
      <w:r w:rsidR="00BD0835" w:rsidRPr="00CA2AA4">
        <w:rPr>
          <w:rFonts w:ascii="Arial Narrow" w:hAnsi="Arial Narrow" w:cs="Arial"/>
          <w:sz w:val="16"/>
          <w:szCs w:val="16"/>
        </w:rPr>
        <w:tab/>
      </w:r>
      <w:r w:rsidR="00BD0835" w:rsidRPr="00CA2AA4">
        <w:rPr>
          <w:rFonts w:ascii="Arial Narrow" w:hAnsi="Arial Narrow" w:cs="Arial"/>
          <w:sz w:val="16"/>
          <w:szCs w:val="16"/>
        </w:rPr>
        <w:tab/>
      </w:r>
      <w:r w:rsidR="00BD0835" w:rsidRPr="00CA2AA4">
        <w:rPr>
          <w:rFonts w:ascii="Arial Narrow" w:hAnsi="Arial Narrow" w:cs="Arial"/>
          <w:sz w:val="16"/>
          <w:szCs w:val="16"/>
        </w:rPr>
        <w:tab/>
      </w:r>
      <w:r w:rsidR="00BD0835" w:rsidRPr="00CA2AA4">
        <w:rPr>
          <w:rFonts w:ascii="Arial Narrow" w:hAnsi="Arial Narrow" w:cs="Arial"/>
          <w:sz w:val="16"/>
          <w:szCs w:val="16"/>
        </w:rPr>
        <w:tab/>
      </w:r>
      <w:r w:rsidR="00270C5B">
        <w:rPr>
          <w:rFonts w:ascii="Arial Narrow" w:hAnsi="Arial Narrow" w:cs="Arial"/>
          <w:sz w:val="16"/>
          <w:szCs w:val="16"/>
        </w:rPr>
        <w:tab/>
      </w:r>
      <w:r w:rsidR="00270C5B">
        <w:rPr>
          <w:rFonts w:ascii="Arial Narrow" w:hAnsi="Arial Narrow" w:cs="Arial"/>
          <w:sz w:val="16"/>
          <w:szCs w:val="16"/>
        </w:rPr>
        <w:tab/>
      </w:r>
      <w:r w:rsidR="00270C5B">
        <w:rPr>
          <w:rFonts w:ascii="Arial Narrow" w:hAnsi="Arial Narrow" w:cs="Arial"/>
          <w:sz w:val="16"/>
          <w:szCs w:val="16"/>
        </w:rPr>
        <w:tab/>
      </w:r>
      <w:r w:rsidR="00270C5B">
        <w:rPr>
          <w:rFonts w:ascii="Arial Narrow" w:hAnsi="Arial Narrow" w:cs="Arial"/>
          <w:sz w:val="16"/>
          <w:szCs w:val="16"/>
        </w:rPr>
        <w:tab/>
      </w:r>
      <w:r w:rsidR="00270C5B">
        <w:rPr>
          <w:rFonts w:ascii="Arial Narrow" w:hAnsi="Arial Narrow" w:cs="Arial"/>
          <w:sz w:val="16"/>
          <w:szCs w:val="16"/>
        </w:rPr>
        <w:tab/>
      </w:r>
      <w:r w:rsidR="00270C5B">
        <w:rPr>
          <w:rFonts w:ascii="Arial Narrow" w:hAnsi="Arial Narrow" w:cs="Arial"/>
          <w:sz w:val="16"/>
          <w:szCs w:val="16"/>
        </w:rPr>
        <w:tab/>
      </w:r>
      <w:r w:rsidR="00CA2AA4">
        <w:rPr>
          <w:rFonts w:ascii="Arial Narrow" w:hAnsi="Arial Narrow" w:cs="Arial"/>
          <w:sz w:val="16"/>
          <w:szCs w:val="16"/>
        </w:rPr>
        <w:tab/>
      </w:r>
      <w:r w:rsidRPr="00CA2AA4">
        <w:rPr>
          <w:rFonts w:ascii="Arial Narrow" w:hAnsi="Arial Narrow" w:cs="Arial"/>
          <w:sz w:val="16"/>
          <w:szCs w:val="16"/>
        </w:rPr>
        <w:t>(Ende)</w:t>
      </w:r>
    </w:p>
    <w:p w14:paraId="048153F5" w14:textId="77777777" w:rsidR="008051A1" w:rsidRPr="00CA2AA4" w:rsidRDefault="008051A1" w:rsidP="008051A1">
      <w:pPr>
        <w:rPr>
          <w:rFonts w:ascii="Arial Narrow" w:hAnsi="Arial Narrow" w:cs="Arial"/>
        </w:rPr>
      </w:pPr>
    </w:p>
    <w:p w14:paraId="707E923A" w14:textId="77777777" w:rsidR="008051A1" w:rsidRPr="00CA2AA4" w:rsidRDefault="00BD0835" w:rsidP="008051A1">
      <w:pPr>
        <w:jc w:val="center"/>
        <w:rPr>
          <w:rFonts w:ascii="Arial Narrow" w:hAnsi="Arial Narrow" w:cs="Arial"/>
          <w:sz w:val="22"/>
          <w:szCs w:val="22"/>
        </w:rPr>
      </w:pPr>
      <w:r w:rsidRPr="00CA2AA4">
        <w:rPr>
          <w:rFonts w:ascii="Arial Narrow" w:hAnsi="Arial Narrow" w:cs="Arial"/>
          <w:sz w:val="22"/>
          <w:szCs w:val="22"/>
        </w:rPr>
        <w:t>ein Praktikum/</w:t>
      </w:r>
      <w:r w:rsidR="008051A1" w:rsidRPr="00CA2AA4">
        <w:rPr>
          <w:rFonts w:ascii="Arial Narrow" w:hAnsi="Arial Narrow" w:cs="Arial"/>
          <w:sz w:val="22"/>
          <w:szCs w:val="22"/>
        </w:rPr>
        <w:t xml:space="preserve">eine Hospitanz </w:t>
      </w:r>
      <w:r w:rsidR="00270C5B">
        <w:rPr>
          <w:rFonts w:ascii="Arial Narrow" w:hAnsi="Arial Narrow" w:cs="Arial"/>
          <w:sz w:val="22"/>
          <w:szCs w:val="22"/>
        </w:rPr>
        <w:t>im Umfang von insgesamt 1</w:t>
      </w:r>
      <w:r w:rsidR="000669DA">
        <w:rPr>
          <w:rFonts w:ascii="Arial Narrow" w:hAnsi="Arial Narrow" w:cs="Arial"/>
          <w:sz w:val="22"/>
          <w:szCs w:val="22"/>
        </w:rPr>
        <w:t>8</w:t>
      </w:r>
      <w:r w:rsidR="00270C5B">
        <w:rPr>
          <w:rFonts w:ascii="Arial Narrow" w:hAnsi="Arial Narrow" w:cs="Arial"/>
          <w:sz w:val="22"/>
          <w:szCs w:val="22"/>
        </w:rPr>
        <w:t xml:space="preserve">0 Stunden </w:t>
      </w:r>
      <w:r w:rsidR="008051A1" w:rsidRPr="00CA2AA4">
        <w:rPr>
          <w:rFonts w:ascii="Arial Narrow" w:hAnsi="Arial Narrow" w:cs="Arial"/>
          <w:sz w:val="22"/>
          <w:szCs w:val="22"/>
        </w:rPr>
        <w:t>bei</w:t>
      </w:r>
    </w:p>
    <w:p w14:paraId="42BCAC10" w14:textId="77777777" w:rsidR="008051A1" w:rsidRPr="00CA2AA4" w:rsidRDefault="008051A1" w:rsidP="008051A1">
      <w:pPr>
        <w:jc w:val="center"/>
        <w:rPr>
          <w:rFonts w:ascii="Arial Narrow" w:hAnsi="Arial Narrow" w:cs="Arial"/>
        </w:rPr>
      </w:pPr>
    </w:p>
    <w:p w14:paraId="5B21B85A" w14:textId="77777777" w:rsidR="008051A1" w:rsidRPr="00CA2AA4" w:rsidRDefault="008051A1" w:rsidP="008051A1">
      <w:pPr>
        <w:jc w:val="center"/>
        <w:rPr>
          <w:rFonts w:ascii="Arial Narrow" w:hAnsi="Arial Narrow" w:cs="Arial"/>
        </w:rPr>
      </w:pPr>
      <w:r w:rsidRPr="00CA2AA4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356B5" wp14:editId="1FA24C47">
                <wp:simplePos x="0" y="0"/>
                <wp:positionH relativeFrom="column">
                  <wp:posOffset>379095</wp:posOffset>
                </wp:positionH>
                <wp:positionV relativeFrom="paragraph">
                  <wp:posOffset>122555</wp:posOffset>
                </wp:positionV>
                <wp:extent cx="5562600" cy="0"/>
                <wp:effectExtent l="0" t="0" r="19050" b="190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7AD3F" id="AutoShape 5" o:spid="_x0000_s1026" type="#_x0000_t32" style="position:absolute;margin-left:29.85pt;margin-top:9.65pt;width:4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UU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azsJ/BuALCKrWzYUJ6Ui/mWdPvDilddUS1PAa/ng3kZiEjeZMSLs5Alf3wWTOIIYAf&#10;l3VqbB8gYQ3oFDk53zjhJ48ofJzN5tN5Ct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"/>
            </w:pict>
          </mc:Fallback>
        </mc:AlternateContent>
      </w:r>
    </w:p>
    <w:p w14:paraId="37AA4D08" w14:textId="77777777" w:rsidR="008051A1" w:rsidRPr="00CA2AA4" w:rsidRDefault="008051A1" w:rsidP="00270C5B">
      <w:pPr>
        <w:ind w:left="4544" w:firstLine="284"/>
        <w:rPr>
          <w:rFonts w:ascii="Arial Narrow" w:hAnsi="Arial Narrow" w:cs="Arial"/>
          <w:sz w:val="16"/>
          <w:szCs w:val="16"/>
        </w:rPr>
      </w:pPr>
      <w:r w:rsidRPr="00CA2AA4">
        <w:rPr>
          <w:rFonts w:ascii="Arial Narrow" w:hAnsi="Arial Narrow" w:cs="Arial"/>
          <w:sz w:val="16"/>
          <w:szCs w:val="16"/>
        </w:rPr>
        <w:t>(Institution)</w:t>
      </w:r>
    </w:p>
    <w:p w14:paraId="1B59FACF" w14:textId="77777777" w:rsidR="008051A1" w:rsidRPr="00CA2AA4" w:rsidRDefault="008051A1" w:rsidP="008051A1">
      <w:pPr>
        <w:jc w:val="center"/>
        <w:rPr>
          <w:rFonts w:ascii="Arial Narrow" w:hAnsi="Arial Narrow" w:cs="Arial"/>
        </w:rPr>
      </w:pPr>
    </w:p>
    <w:p w14:paraId="65F794F0" w14:textId="77777777" w:rsidR="008051A1" w:rsidRPr="00CA2AA4" w:rsidRDefault="00270C5B" w:rsidP="00270C5B">
      <w:pPr>
        <w:ind w:left="2556" w:firstLine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8051A1" w:rsidRPr="00CA2AA4">
        <w:rPr>
          <w:rFonts w:ascii="Arial Narrow" w:hAnsi="Arial Narrow" w:cs="Arial"/>
          <w:sz w:val="22"/>
          <w:szCs w:val="22"/>
        </w:rPr>
        <w:t>absolvieren.</w:t>
      </w:r>
    </w:p>
    <w:p w14:paraId="6619AECD" w14:textId="77777777" w:rsidR="00BD0835" w:rsidRPr="00CA2AA4" w:rsidRDefault="00BD0835" w:rsidP="008051A1">
      <w:pPr>
        <w:rPr>
          <w:rFonts w:ascii="Arial Narrow" w:hAnsi="Arial Narrow" w:cs="Arial"/>
        </w:rPr>
      </w:pPr>
    </w:p>
    <w:p w14:paraId="0253D2BB" w14:textId="77777777" w:rsidR="008051A1" w:rsidRPr="00CA2AA4" w:rsidRDefault="008051A1" w:rsidP="000669DA">
      <w:pPr>
        <w:rPr>
          <w:rFonts w:ascii="Arial Narrow" w:hAnsi="Arial Narrow" w:cs="Arial"/>
        </w:rPr>
      </w:pPr>
    </w:p>
    <w:p w14:paraId="64C804C2" w14:textId="7EB5148C" w:rsidR="008051A1" w:rsidRPr="00CA2AA4" w:rsidRDefault="008051A1" w:rsidP="000669DA">
      <w:pPr>
        <w:rPr>
          <w:rFonts w:ascii="Arial Narrow" w:hAnsi="Arial Narrow" w:cs="Arial"/>
          <w:sz w:val="22"/>
          <w:szCs w:val="22"/>
        </w:rPr>
      </w:pPr>
      <w:r w:rsidRPr="00CA2AA4">
        <w:rPr>
          <w:rFonts w:ascii="Arial Narrow" w:hAnsi="Arial Narrow" w:cs="Arial"/>
          <w:sz w:val="22"/>
          <w:szCs w:val="22"/>
        </w:rPr>
        <w:t xml:space="preserve">Hiermit bestätigt der/die </w:t>
      </w:r>
      <w:proofErr w:type="spellStart"/>
      <w:r w:rsidR="002F77C0">
        <w:rPr>
          <w:rFonts w:ascii="Arial Narrow" w:hAnsi="Arial Narrow" w:cs="Arial"/>
          <w:sz w:val="22"/>
          <w:szCs w:val="22"/>
        </w:rPr>
        <w:t>jew</w:t>
      </w:r>
      <w:proofErr w:type="spellEnd"/>
      <w:r w:rsidR="002F77C0">
        <w:rPr>
          <w:rFonts w:ascii="Arial Narrow" w:hAnsi="Arial Narrow" w:cs="Arial"/>
          <w:sz w:val="22"/>
          <w:szCs w:val="22"/>
        </w:rPr>
        <w:t xml:space="preserve">. zuständige Dozierende </w:t>
      </w:r>
      <w:r w:rsidRPr="00CA2AA4">
        <w:rPr>
          <w:rFonts w:ascii="Arial Narrow" w:hAnsi="Arial Narrow" w:cs="Arial"/>
          <w:sz w:val="22"/>
          <w:szCs w:val="22"/>
        </w:rPr>
        <w:t>des B</w:t>
      </w:r>
      <w:r w:rsidR="00B10C5C">
        <w:rPr>
          <w:rFonts w:ascii="Arial Narrow" w:hAnsi="Arial Narrow" w:cs="Arial"/>
          <w:sz w:val="22"/>
          <w:szCs w:val="22"/>
        </w:rPr>
        <w:t>.</w:t>
      </w:r>
      <w:r w:rsidRPr="00CA2AA4">
        <w:rPr>
          <w:rFonts w:ascii="Arial Narrow" w:hAnsi="Arial Narrow" w:cs="Arial"/>
          <w:sz w:val="22"/>
          <w:szCs w:val="22"/>
        </w:rPr>
        <w:t>A</w:t>
      </w:r>
      <w:r w:rsidR="00B10C5C">
        <w:rPr>
          <w:rFonts w:ascii="Arial Narrow" w:hAnsi="Arial Narrow" w:cs="Arial"/>
          <w:sz w:val="22"/>
          <w:szCs w:val="22"/>
        </w:rPr>
        <w:t>.</w:t>
      </w:r>
      <w:r w:rsidRPr="00CA2AA4">
        <w:rPr>
          <w:rFonts w:ascii="Arial Narrow" w:hAnsi="Arial Narrow" w:cs="Arial"/>
          <w:sz w:val="22"/>
          <w:szCs w:val="22"/>
        </w:rPr>
        <w:t xml:space="preserve">-Kernfachs </w:t>
      </w:r>
      <w:r w:rsidR="000669DA">
        <w:rPr>
          <w:rFonts w:ascii="Arial Narrow" w:hAnsi="Arial Narrow" w:cs="Arial"/>
          <w:i/>
          <w:sz w:val="22"/>
          <w:szCs w:val="22"/>
        </w:rPr>
        <w:t>Theaterwissenschaft</w:t>
      </w:r>
      <w:r w:rsidRPr="00CA2AA4">
        <w:rPr>
          <w:rFonts w:ascii="Arial Narrow" w:hAnsi="Arial Narrow" w:cs="Arial"/>
          <w:sz w:val="22"/>
          <w:szCs w:val="22"/>
        </w:rPr>
        <w:t xml:space="preserve">, dass das o.g. Praktikum den in Modulhandbuch und Prüfungsordnung dargestellten Anforderungen an ein </w:t>
      </w:r>
      <w:proofErr w:type="spellStart"/>
      <w:r w:rsidRPr="00CA2AA4">
        <w:rPr>
          <w:rFonts w:ascii="Arial Narrow" w:hAnsi="Arial Narrow" w:cs="Arial"/>
          <w:sz w:val="22"/>
          <w:szCs w:val="22"/>
        </w:rPr>
        <w:t>studiengangsrelevantes</w:t>
      </w:r>
      <w:proofErr w:type="spellEnd"/>
      <w:r w:rsidRPr="00CA2AA4">
        <w:rPr>
          <w:rFonts w:ascii="Arial Narrow" w:hAnsi="Arial Narrow" w:cs="Arial"/>
          <w:sz w:val="22"/>
          <w:szCs w:val="22"/>
        </w:rPr>
        <w:t xml:space="preserve"> Praktikum im Sinne von</w:t>
      </w:r>
      <w:r w:rsidRPr="00CA2AA4">
        <w:rPr>
          <w:rFonts w:ascii="Arial Narrow" w:hAnsi="Arial Narrow" w:cs="Arial"/>
          <w:i/>
          <w:sz w:val="22"/>
          <w:szCs w:val="22"/>
        </w:rPr>
        <w:t xml:space="preserve"> </w:t>
      </w:r>
      <w:r w:rsidR="000669DA">
        <w:rPr>
          <w:rFonts w:ascii="Arial Narrow" w:hAnsi="Arial Narrow" w:cs="Arial"/>
          <w:i/>
          <w:sz w:val="22"/>
          <w:szCs w:val="22"/>
        </w:rPr>
        <w:t xml:space="preserve">Modul 07-2 Wahlpflichtmodul </w:t>
      </w:r>
      <w:proofErr w:type="gramStart"/>
      <w:r w:rsidR="000669DA" w:rsidRPr="00F7395D">
        <w:rPr>
          <w:rFonts w:ascii="Arial Narrow" w:hAnsi="Arial Narrow" w:cs="Arial"/>
          <w:i/>
          <w:sz w:val="22"/>
          <w:szCs w:val="22"/>
        </w:rPr>
        <w:t xml:space="preserve">Praktikum </w:t>
      </w:r>
      <w:r w:rsidR="000669DA">
        <w:rPr>
          <w:rFonts w:ascii="Arial Narrow" w:hAnsi="Arial Narrow" w:cs="Arial"/>
          <w:i/>
          <w:sz w:val="22"/>
          <w:szCs w:val="22"/>
        </w:rPr>
        <w:t xml:space="preserve"> </w:t>
      </w:r>
      <w:r w:rsidRPr="00CA2AA4">
        <w:rPr>
          <w:rFonts w:ascii="Arial Narrow" w:hAnsi="Arial Narrow" w:cs="Arial"/>
          <w:sz w:val="22"/>
          <w:szCs w:val="22"/>
        </w:rPr>
        <w:t>genügt</w:t>
      </w:r>
      <w:proofErr w:type="gramEnd"/>
      <w:r w:rsidRPr="00CA2AA4">
        <w:rPr>
          <w:rFonts w:ascii="Arial Narrow" w:hAnsi="Arial Narrow" w:cs="Arial"/>
          <w:sz w:val="22"/>
          <w:szCs w:val="22"/>
        </w:rPr>
        <w:t xml:space="preserve">. </w:t>
      </w:r>
    </w:p>
    <w:p w14:paraId="686B627D" w14:textId="77777777" w:rsidR="00BD0835" w:rsidRPr="00CA2AA4" w:rsidRDefault="00BD0835" w:rsidP="008051A1">
      <w:pPr>
        <w:jc w:val="both"/>
        <w:rPr>
          <w:rFonts w:ascii="Arial Narrow" w:hAnsi="Arial Narrow" w:cs="Arial"/>
          <w:sz w:val="22"/>
          <w:szCs w:val="22"/>
        </w:rPr>
      </w:pPr>
    </w:p>
    <w:p w14:paraId="7AAE4859" w14:textId="77777777" w:rsidR="008051A1" w:rsidRPr="00CA2AA4" w:rsidRDefault="008051A1" w:rsidP="008051A1">
      <w:pPr>
        <w:rPr>
          <w:rFonts w:ascii="Arial Narrow" w:hAnsi="Arial Narrow" w:cs="Arial"/>
          <w:sz w:val="22"/>
          <w:szCs w:val="22"/>
        </w:rPr>
      </w:pPr>
    </w:p>
    <w:p w14:paraId="0B1A709A" w14:textId="77777777" w:rsidR="008051A1" w:rsidRPr="00CA2AA4" w:rsidRDefault="008051A1" w:rsidP="00BD0835">
      <w:pPr>
        <w:ind w:left="1136" w:firstLine="284"/>
        <w:jc w:val="center"/>
        <w:rPr>
          <w:rFonts w:ascii="Arial Narrow" w:hAnsi="Arial Narrow" w:cs="Arial"/>
          <w:sz w:val="22"/>
          <w:szCs w:val="22"/>
        </w:rPr>
      </w:pPr>
      <w:r w:rsidRPr="00CA2AA4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4F033" wp14:editId="458F950A">
                <wp:simplePos x="0" y="0"/>
                <wp:positionH relativeFrom="column">
                  <wp:posOffset>3423920</wp:posOffset>
                </wp:positionH>
                <wp:positionV relativeFrom="paragraph">
                  <wp:posOffset>125730</wp:posOffset>
                </wp:positionV>
                <wp:extent cx="2457450" cy="0"/>
                <wp:effectExtent l="6350" t="6350" r="12700" b="127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0D666" id="AutoShape 8" o:spid="_x0000_s1026" type="#_x0000_t32" style="position:absolute;margin-left:269.6pt;margin-top:9.9pt;width:19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dr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"/>
            </w:pict>
          </mc:Fallback>
        </mc:AlternateContent>
      </w:r>
      <w:r w:rsidRPr="00CA2AA4">
        <w:rPr>
          <w:rFonts w:ascii="Arial Narrow" w:hAnsi="Arial Narrow" w:cs="Arial"/>
          <w:sz w:val="22"/>
          <w:szCs w:val="22"/>
        </w:rPr>
        <w:t xml:space="preserve">Mainz, den </w:t>
      </w:r>
      <w:r w:rsidRPr="00CA2AA4">
        <w:rPr>
          <w:rFonts w:ascii="Arial Narrow" w:hAnsi="Arial Narrow" w:cs="Arial"/>
          <w:sz w:val="22"/>
          <w:szCs w:val="22"/>
        </w:rPr>
        <w:tab/>
      </w:r>
      <w:r w:rsidRPr="00CA2AA4">
        <w:rPr>
          <w:rFonts w:ascii="Arial Narrow" w:hAnsi="Arial Narrow" w:cs="Arial"/>
          <w:sz w:val="22"/>
          <w:szCs w:val="22"/>
        </w:rPr>
        <w:tab/>
      </w:r>
      <w:r w:rsidRPr="00CA2AA4">
        <w:rPr>
          <w:rFonts w:ascii="Arial Narrow" w:hAnsi="Arial Narrow" w:cs="Arial"/>
          <w:sz w:val="22"/>
          <w:szCs w:val="22"/>
        </w:rPr>
        <w:tab/>
      </w:r>
      <w:r w:rsidRPr="00CA2AA4">
        <w:rPr>
          <w:rFonts w:ascii="Arial Narrow" w:hAnsi="Arial Narrow" w:cs="Arial"/>
          <w:sz w:val="22"/>
          <w:szCs w:val="22"/>
        </w:rPr>
        <w:tab/>
      </w:r>
      <w:r w:rsidRPr="00CA2AA4">
        <w:rPr>
          <w:rFonts w:ascii="Arial Narrow" w:hAnsi="Arial Narrow" w:cs="Arial"/>
          <w:sz w:val="22"/>
          <w:szCs w:val="22"/>
        </w:rPr>
        <w:tab/>
      </w:r>
      <w:r w:rsidRPr="00CA2AA4">
        <w:rPr>
          <w:rFonts w:ascii="Arial Narrow" w:hAnsi="Arial Narrow" w:cs="Arial"/>
          <w:sz w:val="22"/>
          <w:szCs w:val="22"/>
        </w:rPr>
        <w:tab/>
      </w:r>
    </w:p>
    <w:p w14:paraId="105E7793" w14:textId="77777777" w:rsidR="008051A1" w:rsidRPr="00CA2AA4" w:rsidRDefault="008051A1" w:rsidP="008051A1">
      <w:pPr>
        <w:ind w:left="2127" w:firstLine="709"/>
        <w:jc w:val="center"/>
        <w:rPr>
          <w:rFonts w:ascii="Arial Narrow" w:hAnsi="Arial Narrow" w:cs="Arial"/>
          <w:sz w:val="16"/>
          <w:szCs w:val="16"/>
        </w:rPr>
      </w:pPr>
      <w:r w:rsidRPr="00CA2AA4">
        <w:rPr>
          <w:rFonts w:ascii="Arial Narrow" w:hAnsi="Arial Narrow" w:cs="Arial"/>
          <w:sz w:val="16"/>
          <w:szCs w:val="16"/>
        </w:rPr>
        <w:t xml:space="preserve">       (Stempel/Unterschrift)</w:t>
      </w:r>
    </w:p>
    <w:p w14:paraId="131DFBA7" w14:textId="77777777" w:rsidR="008051A1" w:rsidRPr="00CA2AA4" w:rsidRDefault="008051A1" w:rsidP="008051A1">
      <w:pPr>
        <w:rPr>
          <w:rFonts w:ascii="Arial Narrow" w:hAnsi="Arial Narrow" w:cs="Arial"/>
        </w:rPr>
      </w:pPr>
    </w:p>
    <w:p w14:paraId="004BE075" w14:textId="77777777" w:rsidR="00BD0835" w:rsidRPr="00CA2AA4" w:rsidRDefault="00BD0835" w:rsidP="008051A1">
      <w:pPr>
        <w:rPr>
          <w:rFonts w:ascii="Arial Narrow" w:hAnsi="Arial Narrow" w:cs="Arial"/>
        </w:rPr>
      </w:pPr>
    </w:p>
    <w:p w14:paraId="79EE911D" w14:textId="77777777" w:rsidR="008051A1" w:rsidRPr="00CA2AA4" w:rsidRDefault="008051A1" w:rsidP="00BD0835">
      <w:pPr>
        <w:jc w:val="both"/>
        <w:rPr>
          <w:rFonts w:ascii="Arial Narrow" w:hAnsi="Arial Narrow" w:cs="Arial"/>
          <w:sz w:val="22"/>
          <w:szCs w:val="22"/>
        </w:rPr>
      </w:pPr>
      <w:r w:rsidRPr="00CA2AA4">
        <w:rPr>
          <w:rFonts w:ascii="Arial Narrow" w:hAnsi="Arial Narrow" w:cs="Arial"/>
          <w:sz w:val="22"/>
          <w:szCs w:val="22"/>
        </w:rPr>
        <w:t xml:space="preserve">Hiermit bestätigt der/die Studierende, dass er/sie darüber belehrt wurde, dass die ordnungsgemäße und vollständige Durchführung des Praktikums im o.g. Zeitraum eine verpflichtende Studienleistung darstellt, ohne die keine Modulprüfung in </w:t>
      </w:r>
      <w:r w:rsidR="000669DA">
        <w:rPr>
          <w:rFonts w:ascii="Arial Narrow" w:hAnsi="Arial Narrow" w:cs="Arial"/>
          <w:i/>
          <w:sz w:val="22"/>
          <w:szCs w:val="22"/>
        </w:rPr>
        <w:t xml:space="preserve">Modul 07-2 </w:t>
      </w:r>
      <w:r w:rsidRPr="00CA2AA4">
        <w:rPr>
          <w:rFonts w:ascii="Arial Narrow" w:hAnsi="Arial Narrow" w:cs="Arial"/>
          <w:sz w:val="22"/>
          <w:szCs w:val="22"/>
        </w:rPr>
        <w:t>abgelegt werden kann. Außerdem wurde der/die Studierende über weitere Voraussetzungen zur Modulprüfung und zur Modulprüfung informiert, wie sie im aktuell gültigen Modulhandbuch und der aktuell gültigen Prüfungsordnung geregelt sind.</w:t>
      </w:r>
    </w:p>
    <w:p w14:paraId="5041F09C" w14:textId="77777777" w:rsidR="00BD0835" w:rsidRPr="00CA2AA4" w:rsidRDefault="00BD0835" w:rsidP="008051A1">
      <w:pPr>
        <w:rPr>
          <w:rFonts w:ascii="Arial Narrow" w:hAnsi="Arial Narrow" w:cs="Arial"/>
          <w:sz w:val="22"/>
          <w:szCs w:val="22"/>
        </w:rPr>
      </w:pPr>
    </w:p>
    <w:p w14:paraId="0CB86844" w14:textId="77777777" w:rsidR="008051A1" w:rsidRPr="00CA2AA4" w:rsidRDefault="008051A1" w:rsidP="008051A1">
      <w:pPr>
        <w:rPr>
          <w:rFonts w:ascii="Arial Narrow" w:hAnsi="Arial Narrow" w:cs="Arial"/>
          <w:sz w:val="22"/>
          <w:szCs w:val="22"/>
        </w:rPr>
      </w:pPr>
    </w:p>
    <w:p w14:paraId="1984B925" w14:textId="77777777" w:rsidR="008051A1" w:rsidRPr="00CA2AA4" w:rsidRDefault="008051A1" w:rsidP="00BD0835">
      <w:pPr>
        <w:ind w:left="1134" w:firstLine="284"/>
        <w:jc w:val="center"/>
        <w:rPr>
          <w:rFonts w:ascii="Arial Narrow" w:hAnsi="Arial Narrow" w:cs="Arial"/>
          <w:sz w:val="22"/>
          <w:szCs w:val="22"/>
        </w:rPr>
      </w:pPr>
      <w:r w:rsidRPr="00CA2AA4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58989" wp14:editId="5C8A0BA2">
                <wp:simplePos x="0" y="0"/>
                <wp:positionH relativeFrom="column">
                  <wp:posOffset>3423920</wp:posOffset>
                </wp:positionH>
                <wp:positionV relativeFrom="paragraph">
                  <wp:posOffset>128270</wp:posOffset>
                </wp:positionV>
                <wp:extent cx="2457450" cy="0"/>
                <wp:effectExtent l="6350" t="5080" r="12700" b="1397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987C" id="AutoShape 9" o:spid="_x0000_s1026" type="#_x0000_t32" style="position:absolute;margin-left:269.6pt;margin-top:10.1pt;width:19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JH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mjpxzNom0NUKXfGN0hP8lU/K/rdIqnKlsiGh+C3s4bcxGdE71L8xWoosh++KAYxBPDD&#10;rE616T0kTAGdgiTnmyT85BCFj7M0e0gzUI6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"/>
            </w:pict>
          </mc:Fallback>
        </mc:AlternateContent>
      </w:r>
      <w:r w:rsidRPr="00CA2AA4">
        <w:rPr>
          <w:rFonts w:ascii="Arial Narrow" w:hAnsi="Arial Narrow" w:cs="Arial"/>
          <w:sz w:val="22"/>
          <w:szCs w:val="22"/>
        </w:rPr>
        <w:t xml:space="preserve">Mainz, den </w:t>
      </w:r>
      <w:r w:rsidRPr="00CA2AA4">
        <w:rPr>
          <w:rFonts w:ascii="Arial Narrow" w:hAnsi="Arial Narrow" w:cs="Arial"/>
          <w:sz w:val="22"/>
          <w:szCs w:val="22"/>
        </w:rPr>
        <w:tab/>
      </w:r>
      <w:r w:rsidRPr="00CA2AA4">
        <w:rPr>
          <w:rFonts w:ascii="Arial Narrow" w:hAnsi="Arial Narrow" w:cs="Arial"/>
          <w:sz w:val="22"/>
          <w:szCs w:val="22"/>
        </w:rPr>
        <w:tab/>
      </w:r>
      <w:r w:rsidRPr="00CA2AA4">
        <w:rPr>
          <w:rFonts w:ascii="Arial Narrow" w:hAnsi="Arial Narrow" w:cs="Arial"/>
          <w:sz w:val="22"/>
          <w:szCs w:val="22"/>
        </w:rPr>
        <w:tab/>
      </w:r>
      <w:r w:rsidRPr="00CA2AA4">
        <w:rPr>
          <w:rFonts w:ascii="Arial Narrow" w:hAnsi="Arial Narrow" w:cs="Arial"/>
          <w:sz w:val="22"/>
          <w:szCs w:val="22"/>
        </w:rPr>
        <w:tab/>
      </w:r>
      <w:r w:rsidRPr="00CA2AA4">
        <w:rPr>
          <w:rFonts w:ascii="Arial Narrow" w:hAnsi="Arial Narrow" w:cs="Arial"/>
          <w:sz w:val="22"/>
          <w:szCs w:val="22"/>
        </w:rPr>
        <w:tab/>
      </w:r>
      <w:r w:rsidRPr="00CA2AA4">
        <w:rPr>
          <w:rFonts w:ascii="Arial Narrow" w:hAnsi="Arial Narrow" w:cs="Arial"/>
          <w:sz w:val="22"/>
          <w:szCs w:val="22"/>
        </w:rPr>
        <w:tab/>
      </w:r>
    </w:p>
    <w:p w14:paraId="13BF7C03" w14:textId="77777777" w:rsidR="008051A1" w:rsidRPr="00CA2AA4" w:rsidRDefault="008051A1" w:rsidP="008051A1">
      <w:pPr>
        <w:ind w:left="1418" w:firstLine="709"/>
        <w:jc w:val="center"/>
        <w:rPr>
          <w:rFonts w:ascii="Arial Narrow" w:hAnsi="Arial Narrow" w:cs="Arial"/>
          <w:sz w:val="16"/>
          <w:szCs w:val="16"/>
        </w:rPr>
      </w:pPr>
      <w:r w:rsidRPr="00CA2AA4">
        <w:rPr>
          <w:rFonts w:ascii="Arial Narrow" w:hAnsi="Arial Narrow" w:cs="Arial"/>
          <w:sz w:val="16"/>
          <w:szCs w:val="16"/>
        </w:rPr>
        <w:t xml:space="preserve">         (Unterschrift)</w:t>
      </w:r>
    </w:p>
    <w:p w14:paraId="34054214" w14:textId="77777777" w:rsidR="008051A1" w:rsidRPr="00CA2AA4" w:rsidRDefault="008051A1" w:rsidP="008051A1">
      <w:pPr>
        <w:rPr>
          <w:rFonts w:ascii="Arial Narrow" w:hAnsi="Arial Narrow" w:cs="Arial"/>
        </w:rPr>
      </w:pPr>
    </w:p>
    <w:p w14:paraId="48C4BB94" w14:textId="77777777" w:rsidR="00BD0835" w:rsidRPr="00CA2AA4" w:rsidRDefault="00BD0835" w:rsidP="008051A1">
      <w:pPr>
        <w:rPr>
          <w:rFonts w:ascii="Arial Narrow" w:hAnsi="Arial Narrow" w:cs="Arial"/>
        </w:rPr>
      </w:pPr>
    </w:p>
    <w:p w14:paraId="3E5CED17" w14:textId="77777777" w:rsidR="008051A1" w:rsidRPr="00CA2AA4" w:rsidRDefault="008051A1" w:rsidP="00BD0835">
      <w:pPr>
        <w:jc w:val="both"/>
        <w:rPr>
          <w:rFonts w:ascii="Arial Narrow" w:hAnsi="Arial Narrow" w:cs="Arial"/>
          <w:sz w:val="22"/>
          <w:szCs w:val="22"/>
        </w:rPr>
      </w:pPr>
      <w:r w:rsidRPr="00CA2AA4">
        <w:rPr>
          <w:rFonts w:ascii="Arial Narrow" w:hAnsi="Arial Narrow" w:cs="Arial"/>
          <w:sz w:val="22"/>
          <w:szCs w:val="22"/>
        </w:rPr>
        <w:t>Hiermit bestätigt ein Vertreter/eine Vertreterin der o.g. Institution, dass der/die Studierende einen Praktikumsplatz für den o.g. Zeitraum erhalten hat, und dass das Praktikum ordnungsgemäß und vollständig durchgeführt wurde.</w:t>
      </w:r>
    </w:p>
    <w:p w14:paraId="0E005A68" w14:textId="77777777" w:rsidR="008051A1" w:rsidRPr="00CA2AA4" w:rsidRDefault="008051A1" w:rsidP="008051A1">
      <w:pPr>
        <w:rPr>
          <w:rFonts w:ascii="Arial Narrow" w:hAnsi="Arial Narrow" w:cs="Arial"/>
          <w:sz w:val="22"/>
          <w:szCs w:val="22"/>
        </w:rPr>
      </w:pPr>
    </w:p>
    <w:p w14:paraId="3E991376" w14:textId="77777777" w:rsidR="008051A1" w:rsidRPr="00CA2AA4" w:rsidRDefault="008051A1" w:rsidP="008051A1">
      <w:pPr>
        <w:ind w:left="4828" w:firstLine="284"/>
        <w:rPr>
          <w:rFonts w:ascii="Arial Narrow" w:hAnsi="Arial Narrow" w:cs="Arial"/>
          <w:sz w:val="22"/>
          <w:szCs w:val="22"/>
        </w:rPr>
      </w:pPr>
      <w:r w:rsidRPr="00CA2AA4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D2EE7" wp14:editId="442D20B8">
                <wp:simplePos x="0" y="0"/>
                <wp:positionH relativeFrom="column">
                  <wp:posOffset>1852295</wp:posOffset>
                </wp:positionH>
                <wp:positionV relativeFrom="paragraph">
                  <wp:posOffset>128905</wp:posOffset>
                </wp:positionV>
                <wp:extent cx="1285875" cy="0"/>
                <wp:effectExtent l="6350" t="13970" r="12700" b="508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27FB" id="AutoShape 11" o:spid="_x0000_s1026" type="#_x0000_t32" style="position:absolute;margin-left:145.85pt;margin-top:10.15pt;width:101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fI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s8l8On+YYkS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"/>
            </w:pict>
          </mc:Fallback>
        </mc:AlternateContent>
      </w:r>
      <w:r w:rsidRPr="00CA2AA4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D13A7" wp14:editId="31F7BB38">
                <wp:simplePos x="0" y="0"/>
                <wp:positionH relativeFrom="column">
                  <wp:posOffset>3576320</wp:posOffset>
                </wp:positionH>
                <wp:positionV relativeFrom="paragraph">
                  <wp:posOffset>128270</wp:posOffset>
                </wp:positionV>
                <wp:extent cx="2314575" cy="0"/>
                <wp:effectExtent l="6350" t="13335" r="12700" b="571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19076" id="AutoShape 10" o:spid="_x0000_s1026" type="#_x0000_t32" style="position:absolute;margin-left:281.6pt;margin-top:10.1pt;width:182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i1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"/>
            </w:pict>
          </mc:Fallback>
        </mc:AlternateContent>
      </w:r>
      <w:r w:rsidRPr="00CA2AA4">
        <w:rPr>
          <w:rFonts w:ascii="Arial Narrow" w:hAnsi="Arial Narrow" w:cs="Arial"/>
          <w:sz w:val="22"/>
          <w:szCs w:val="22"/>
        </w:rPr>
        <w:t xml:space="preserve">, den </w:t>
      </w:r>
    </w:p>
    <w:p w14:paraId="118C5AE1" w14:textId="77777777" w:rsidR="008051A1" w:rsidRPr="00CA2AA4" w:rsidRDefault="008051A1" w:rsidP="008051A1">
      <w:pPr>
        <w:rPr>
          <w:rFonts w:ascii="Arial Narrow" w:hAnsi="Arial Narrow" w:cs="Arial"/>
          <w:sz w:val="16"/>
          <w:szCs w:val="16"/>
        </w:rPr>
      </w:pPr>
      <w:r w:rsidRPr="00CA2AA4">
        <w:rPr>
          <w:rFonts w:ascii="Arial Narrow" w:hAnsi="Arial Narrow" w:cs="Arial"/>
        </w:rPr>
        <w:tab/>
      </w:r>
      <w:r w:rsidRPr="00CA2AA4">
        <w:rPr>
          <w:rFonts w:ascii="Arial Narrow" w:hAnsi="Arial Narrow" w:cs="Arial"/>
        </w:rPr>
        <w:tab/>
      </w:r>
      <w:r w:rsidRPr="00CA2AA4">
        <w:rPr>
          <w:rFonts w:ascii="Arial Narrow" w:hAnsi="Arial Narrow" w:cs="Arial"/>
        </w:rPr>
        <w:tab/>
      </w:r>
      <w:r w:rsidRPr="00CA2AA4">
        <w:rPr>
          <w:rFonts w:ascii="Arial Narrow" w:hAnsi="Arial Narrow" w:cs="Arial"/>
        </w:rPr>
        <w:tab/>
      </w:r>
      <w:r w:rsidR="00B21AA1" w:rsidRPr="00CA2AA4">
        <w:rPr>
          <w:rFonts w:ascii="Arial Narrow" w:hAnsi="Arial Narrow" w:cs="Arial"/>
        </w:rPr>
        <w:tab/>
      </w:r>
      <w:r w:rsidR="00B21AA1" w:rsidRPr="00CA2AA4">
        <w:rPr>
          <w:rFonts w:ascii="Arial Narrow" w:hAnsi="Arial Narrow" w:cs="Arial"/>
        </w:rPr>
        <w:tab/>
      </w:r>
      <w:r w:rsidR="00B21AA1" w:rsidRPr="00CA2AA4">
        <w:rPr>
          <w:rFonts w:ascii="Arial Narrow" w:hAnsi="Arial Narrow" w:cs="Arial"/>
        </w:rPr>
        <w:tab/>
      </w:r>
      <w:r w:rsidR="00B21AA1" w:rsidRPr="00CA2AA4">
        <w:rPr>
          <w:rFonts w:ascii="Arial Narrow" w:hAnsi="Arial Narrow" w:cs="Arial"/>
        </w:rPr>
        <w:tab/>
      </w:r>
      <w:r w:rsidR="00B21AA1" w:rsidRPr="00CA2AA4">
        <w:rPr>
          <w:rFonts w:ascii="Arial Narrow" w:hAnsi="Arial Narrow" w:cs="Arial"/>
        </w:rPr>
        <w:tab/>
      </w:r>
      <w:r w:rsidR="00B21AA1" w:rsidRPr="00CA2AA4">
        <w:rPr>
          <w:rFonts w:ascii="Arial Narrow" w:hAnsi="Arial Narrow" w:cs="Arial"/>
        </w:rPr>
        <w:tab/>
      </w:r>
      <w:r w:rsidRPr="00CA2AA4">
        <w:rPr>
          <w:rFonts w:ascii="Arial Narrow" w:hAnsi="Arial Narrow" w:cs="Arial"/>
        </w:rPr>
        <w:tab/>
      </w:r>
      <w:r w:rsidRPr="00CA2AA4">
        <w:rPr>
          <w:rFonts w:ascii="Arial Narrow" w:hAnsi="Arial Narrow" w:cs="Arial"/>
          <w:sz w:val="16"/>
          <w:szCs w:val="16"/>
        </w:rPr>
        <w:t xml:space="preserve"> (Ort)</w:t>
      </w:r>
      <w:r w:rsidRPr="00CA2AA4">
        <w:rPr>
          <w:rFonts w:ascii="Arial Narrow" w:hAnsi="Arial Narrow" w:cs="Arial"/>
          <w:sz w:val="16"/>
          <w:szCs w:val="16"/>
        </w:rPr>
        <w:tab/>
      </w:r>
      <w:r w:rsidRPr="00CA2AA4">
        <w:rPr>
          <w:rFonts w:ascii="Arial Narrow" w:hAnsi="Arial Narrow" w:cs="Arial"/>
          <w:sz w:val="16"/>
          <w:szCs w:val="16"/>
        </w:rPr>
        <w:tab/>
        <w:t xml:space="preserve">                            </w:t>
      </w:r>
      <w:r w:rsidR="00B21AA1" w:rsidRPr="00CA2AA4">
        <w:rPr>
          <w:rFonts w:ascii="Arial Narrow" w:hAnsi="Arial Narrow" w:cs="Arial"/>
          <w:sz w:val="16"/>
          <w:szCs w:val="16"/>
        </w:rPr>
        <w:tab/>
      </w:r>
      <w:r w:rsidR="00B21AA1" w:rsidRPr="00CA2AA4">
        <w:rPr>
          <w:rFonts w:ascii="Arial Narrow" w:hAnsi="Arial Narrow" w:cs="Arial"/>
          <w:sz w:val="16"/>
          <w:szCs w:val="16"/>
        </w:rPr>
        <w:tab/>
      </w:r>
      <w:r w:rsidR="00B21AA1" w:rsidRPr="00CA2AA4">
        <w:rPr>
          <w:rFonts w:ascii="Arial Narrow" w:hAnsi="Arial Narrow" w:cs="Arial"/>
          <w:sz w:val="16"/>
          <w:szCs w:val="16"/>
        </w:rPr>
        <w:tab/>
      </w:r>
      <w:r w:rsidRPr="00CA2AA4">
        <w:rPr>
          <w:rFonts w:ascii="Arial Narrow" w:hAnsi="Arial Narrow" w:cs="Arial"/>
          <w:sz w:val="16"/>
          <w:szCs w:val="16"/>
        </w:rPr>
        <w:t xml:space="preserve"> (Stempel/Unterschrift)</w:t>
      </w:r>
    </w:p>
    <w:p w14:paraId="50872861" w14:textId="77777777" w:rsidR="000669DA" w:rsidRPr="00CA2AA4" w:rsidRDefault="000669DA">
      <w:pPr>
        <w:rPr>
          <w:rFonts w:ascii="Arial Narrow" w:hAnsi="Arial Narrow" w:cs="Arial"/>
          <w:sz w:val="16"/>
          <w:szCs w:val="16"/>
        </w:rPr>
      </w:pPr>
    </w:p>
    <w:sectPr w:rsidR="000669DA" w:rsidRPr="00CA2AA4" w:rsidSect="00B10C5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E1AE" w14:textId="77777777" w:rsidR="008051A1" w:rsidRDefault="008051A1" w:rsidP="005823B7">
      <w:r>
        <w:separator/>
      </w:r>
    </w:p>
    <w:p w14:paraId="69E3B656" w14:textId="77777777" w:rsidR="008051A1" w:rsidRDefault="008051A1" w:rsidP="005823B7"/>
  </w:endnote>
  <w:endnote w:type="continuationSeparator" w:id="0">
    <w:p w14:paraId="53EF8026" w14:textId="77777777" w:rsidR="008051A1" w:rsidRDefault="008051A1" w:rsidP="005823B7">
      <w:r>
        <w:continuationSeparator/>
      </w:r>
    </w:p>
    <w:p w14:paraId="2614171C" w14:textId="77777777" w:rsidR="008051A1" w:rsidRDefault="008051A1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-Cn">
    <w:altName w:val="Frutiger LT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B148" w14:textId="77777777" w:rsidR="00385E75" w:rsidRDefault="00B10C5C" w:rsidP="005823B7">
    <w:pPr>
      <w:pStyle w:val="Fuzeile"/>
      <w:jc w:val="center"/>
    </w:pPr>
    <w:r w:rsidRPr="00BD0835">
      <w:rPr>
        <w:noProof/>
        <w:sz w:val="28"/>
        <w:szCs w:val="28"/>
      </w:rPr>
      <mc:AlternateContent>
        <mc:Choice Requires="wps">
          <w:drawing>
            <wp:anchor distT="0" distB="0" distL="180339" distR="180339" simplePos="0" relativeHeight="251657216" behindDoc="0" locked="0" layoutInCell="1" allowOverlap="1" wp14:anchorId="07A74C69" wp14:editId="382B1357">
              <wp:simplePos x="0" y="0"/>
              <wp:positionH relativeFrom="page">
                <wp:posOffset>790575</wp:posOffset>
              </wp:positionH>
              <wp:positionV relativeFrom="page">
                <wp:posOffset>9734550</wp:posOffset>
              </wp:positionV>
              <wp:extent cx="6056630" cy="0"/>
              <wp:effectExtent l="0" t="0" r="20320" b="190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66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E0927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7C724" id="Line 11" o:spid="_x0000_s1026" style="position:absolute;flip:x;z-index:251657216;visibility:visible;mso-wrap-style:square;mso-width-percent:0;mso-height-percent:0;mso-wrap-distance-left:5.00942mm;mso-wrap-distance-top:0;mso-wrap-distance-right:5.00942mm;mso-wrap-distance-bottom:0;mso-position-horizontal:absolute;mso-position-horizontal-relative:page;mso-position-vertical:absolute;mso-position-vertical-relative:page;mso-width-percent:0;mso-height-percent:0;mso-width-relative:page;mso-height-relative:page" from="62.25pt,766.5pt" to="539.15pt,7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" strokecolor="#9e0927">
              <w10:wrap anchorx="page" anchory="page"/>
            </v:line>
          </w:pict>
        </mc:Fallback>
      </mc:AlternateContent>
    </w:r>
    <w:r w:rsidR="00385E75">
      <w:tab/>
    </w:r>
    <w:r w:rsidR="00385E75">
      <w:tab/>
    </w:r>
    <w:r w:rsidR="00385E75">
      <w:tab/>
    </w:r>
  </w:p>
  <w:p w14:paraId="08EA0B86" w14:textId="77777777" w:rsidR="00B10C5C" w:rsidRDefault="00403315" w:rsidP="00B10C5C">
    <w:pPr>
      <w:pStyle w:val="KeinAbsatzformat"/>
      <w:spacing w:line="240" w:lineRule="auto"/>
      <w:jc w:val="center"/>
      <w:rPr>
        <w:rFonts w:ascii="Arial Narrow" w:hAnsi="Arial Narrow" w:cs="Arial"/>
        <w:color w:val="808080" w:themeColor="background1" w:themeShade="80"/>
        <w:spacing w:val="6"/>
        <w:kern w:val="1"/>
        <w:sz w:val="16"/>
      </w:rPr>
    </w:pPr>
    <w:r w:rsidRPr="00BD0835"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>Johannes Gutenberg-Universität Mainz</w:t>
    </w:r>
  </w:p>
  <w:p w14:paraId="15C8CA88" w14:textId="77777777" w:rsidR="00403315" w:rsidRDefault="00403315" w:rsidP="00B10C5C">
    <w:pPr>
      <w:pStyle w:val="KeinAbsatzformat"/>
      <w:spacing w:line="240" w:lineRule="auto"/>
      <w:jc w:val="center"/>
      <w:rPr>
        <w:rFonts w:ascii="Arial Narrow" w:hAnsi="Arial Narrow"/>
        <w:color w:val="808080" w:themeColor="background1" w:themeShade="80"/>
        <w:spacing w:val="6"/>
        <w:kern w:val="1"/>
        <w:sz w:val="16"/>
      </w:rPr>
    </w:pPr>
    <w:r w:rsidRPr="00BD0835"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>F</w:t>
    </w:r>
    <w:r w:rsidR="00B10C5C"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>B</w:t>
    </w:r>
    <w:r w:rsidRPr="00BD0835"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 xml:space="preserve"> 05</w:t>
    </w:r>
    <w:r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 xml:space="preserve">, </w:t>
    </w:r>
    <w:r w:rsidRPr="00BD0835"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>Institut für Film-, Theater-</w:t>
    </w:r>
    <w:r w:rsidR="00573006"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>, Medien-</w:t>
    </w:r>
    <w:r w:rsidRPr="00BD0835"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 xml:space="preserve"> und</w:t>
    </w:r>
    <w:r w:rsidR="00573006"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 xml:space="preserve"> </w:t>
    </w:r>
    <w:r w:rsidRPr="00BD0835"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>Kulturwissenschaft</w:t>
    </w:r>
    <w:r w:rsidR="00B10C5C"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 xml:space="preserve"> -</w:t>
    </w:r>
    <w:r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 xml:space="preserve"> </w:t>
    </w:r>
    <w:r w:rsidR="000669DA">
      <w:rPr>
        <w:rFonts w:ascii="Arial Narrow" w:hAnsi="Arial Narrow"/>
        <w:color w:val="808080" w:themeColor="background1" w:themeShade="80"/>
        <w:spacing w:val="6"/>
        <w:kern w:val="1"/>
        <w:sz w:val="16"/>
      </w:rPr>
      <w:t>Theaterwissenschaft</w:t>
    </w:r>
  </w:p>
  <w:p w14:paraId="530E7562" w14:textId="77777777" w:rsidR="00B10C5C" w:rsidRDefault="000669DA" w:rsidP="00B10C5C">
    <w:pPr>
      <w:pStyle w:val="KeinAbsatzformat"/>
      <w:spacing w:line="240" w:lineRule="auto"/>
      <w:jc w:val="center"/>
      <w:rPr>
        <w:rFonts w:ascii="Arial Narrow" w:hAnsi="Arial Narrow" w:cs="Arial"/>
        <w:color w:val="808080" w:themeColor="background1" w:themeShade="80"/>
        <w:spacing w:val="6"/>
        <w:kern w:val="1"/>
        <w:sz w:val="16"/>
      </w:rPr>
    </w:pPr>
    <w:r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>Jakob-</w:t>
    </w:r>
    <w:proofErr w:type="spellStart"/>
    <w:r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>Welder</w:t>
    </w:r>
    <w:proofErr w:type="spellEnd"/>
    <w:r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>-Weg 18,</w:t>
    </w:r>
    <w:r w:rsidR="001820CD"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 xml:space="preserve"> </w:t>
    </w:r>
    <w:r>
      <w:rPr>
        <w:rFonts w:ascii="Arial Narrow" w:hAnsi="Arial Narrow" w:cs="Arial"/>
        <w:color w:val="808080" w:themeColor="background1" w:themeShade="80"/>
        <w:spacing w:val="6"/>
        <w:kern w:val="1"/>
        <w:sz w:val="16"/>
      </w:rPr>
      <w:t>55128 Mainz</w:t>
    </w:r>
  </w:p>
  <w:p w14:paraId="6CBA105C" w14:textId="77777777" w:rsidR="00403315" w:rsidRPr="00BD0835" w:rsidRDefault="00573006" w:rsidP="00573006">
    <w:pPr>
      <w:pStyle w:val="KeinAbsatzformat"/>
      <w:spacing w:line="240" w:lineRule="auto"/>
      <w:jc w:val="center"/>
      <w:rPr>
        <w:rFonts w:ascii="Arial Narrow" w:hAnsi="Arial Narrow" w:cs="Arial"/>
        <w:color w:val="808080" w:themeColor="background1" w:themeShade="80"/>
        <w:spacing w:val="6"/>
        <w:kern w:val="1"/>
        <w:sz w:val="16"/>
        <w:szCs w:val="16"/>
      </w:rPr>
    </w:pPr>
    <w:r>
      <w:rPr>
        <w:rFonts w:ascii="Arial Narrow" w:hAnsi="Arial Narrow" w:cs="Arial"/>
        <w:color w:val="808080" w:themeColor="background1" w:themeShade="80"/>
        <w:spacing w:val="6"/>
        <w:kern w:val="1"/>
        <w:sz w:val="16"/>
        <w:szCs w:val="16"/>
      </w:rPr>
      <w:t>www.ftmk.uni-mainz.de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2D1D" w14:textId="77777777" w:rsidR="008051A1" w:rsidRDefault="008051A1" w:rsidP="005823B7">
      <w:r>
        <w:separator/>
      </w:r>
    </w:p>
    <w:p w14:paraId="3E8D55E0" w14:textId="77777777" w:rsidR="008051A1" w:rsidRDefault="008051A1" w:rsidP="005823B7"/>
  </w:footnote>
  <w:footnote w:type="continuationSeparator" w:id="0">
    <w:p w14:paraId="3F198551" w14:textId="77777777" w:rsidR="008051A1" w:rsidRDefault="008051A1" w:rsidP="005823B7">
      <w:r>
        <w:continuationSeparator/>
      </w:r>
    </w:p>
    <w:p w14:paraId="511C43B3" w14:textId="77777777" w:rsidR="008051A1" w:rsidRDefault="008051A1" w:rsidP="00582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CBB2" w14:textId="77777777" w:rsidR="00385E75" w:rsidRDefault="00094FC3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385E7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16EF">
      <w:rPr>
        <w:rStyle w:val="Seitenzahl"/>
        <w:noProof/>
      </w:rPr>
      <w:t>1</w:t>
    </w:r>
    <w:r>
      <w:rPr>
        <w:rStyle w:val="Seitenzahl"/>
      </w:rPr>
      <w:fldChar w:fldCharType="end"/>
    </w:r>
  </w:p>
  <w:p w14:paraId="0B454D00" w14:textId="77777777" w:rsidR="00385E75" w:rsidRDefault="00385E75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B93A" w14:textId="77777777" w:rsidR="00385E75" w:rsidRPr="00F95A7E" w:rsidRDefault="00385E75" w:rsidP="00DA5CFA">
    <w:pPr>
      <w:ind w:firstLine="360"/>
      <w:rPr>
        <w:kern w:val="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A57B2" wp14:editId="56F32BFE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6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F6B379" w14:textId="77777777" w:rsidR="00385E75" w:rsidRDefault="00385E75" w:rsidP="005823B7">
    <w:pPr>
      <w:pStyle w:val="Kopfzeile"/>
    </w:pPr>
  </w:p>
  <w:p w14:paraId="524FF4C9" w14:textId="77777777" w:rsidR="00385E75" w:rsidRDefault="00385E75" w:rsidP="005823B7"/>
  <w:p w14:paraId="606E95F7" w14:textId="77777777" w:rsidR="00385E75" w:rsidRDefault="00094FC3" w:rsidP="00C741FC">
    <w:pPr>
      <w:pStyle w:val="Kopfzeile"/>
      <w:framePr w:w="321" w:wrap="around" w:vAnchor="text" w:hAnchor="page" w:x="1371" w:y="552"/>
      <w:rPr>
        <w:rStyle w:val="Seitenzahl"/>
      </w:rPr>
    </w:pPr>
    <w:r>
      <w:rPr>
        <w:rStyle w:val="Seitenzahl"/>
      </w:rPr>
      <w:fldChar w:fldCharType="begin"/>
    </w:r>
    <w:r w:rsidR="00385E7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16EF">
      <w:rPr>
        <w:rStyle w:val="Seitenzahl"/>
        <w:noProof/>
      </w:rPr>
      <w:t>1</w:t>
    </w:r>
    <w:r>
      <w:rPr>
        <w:rStyle w:val="Seitenzahl"/>
      </w:rPr>
      <w:fldChar w:fldCharType="end"/>
    </w:r>
  </w:p>
  <w:p w14:paraId="0D7C017F" w14:textId="77777777" w:rsidR="00385E75" w:rsidRDefault="00385E75" w:rsidP="005823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593F" w14:textId="77777777" w:rsidR="00385E75" w:rsidRDefault="00573006" w:rsidP="005823B7">
    <w:r>
      <w:rPr>
        <w:noProof/>
      </w:rPr>
      <w:drawing>
        <wp:anchor distT="0" distB="0" distL="114300" distR="114300" simplePos="0" relativeHeight="251659776" behindDoc="1" locked="0" layoutInCell="1" allowOverlap="1" wp14:anchorId="49EB916E" wp14:editId="6D3700D9">
          <wp:simplePos x="0" y="0"/>
          <wp:positionH relativeFrom="column">
            <wp:posOffset>2546985</wp:posOffset>
          </wp:positionH>
          <wp:positionV relativeFrom="paragraph">
            <wp:posOffset>-126365</wp:posOffset>
          </wp:positionV>
          <wp:extent cx="3889375" cy="506095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C5C" w:rsidRPr="00B10C5C">
      <w:rPr>
        <w:noProof/>
      </w:rPr>
      <w:drawing>
        <wp:anchor distT="0" distB="0" distL="114300" distR="114300" simplePos="0" relativeHeight="251656704" behindDoc="0" locked="0" layoutInCell="1" allowOverlap="1" wp14:anchorId="72288781" wp14:editId="17E357A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33525" cy="340995"/>
          <wp:effectExtent l="0" t="0" r="9525" b="1905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1951F7"/>
    <w:multiLevelType w:val="hybridMultilevel"/>
    <w:tmpl w:val="552621E8"/>
    <w:lvl w:ilvl="0" w:tplc="543C18D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91796">
    <w:abstractNumId w:val="4"/>
  </w:num>
  <w:num w:numId="2" w16cid:durableId="1406878960">
    <w:abstractNumId w:val="3"/>
  </w:num>
  <w:num w:numId="3" w16cid:durableId="1431588866">
    <w:abstractNumId w:val="2"/>
  </w:num>
  <w:num w:numId="4" w16cid:durableId="1561286277">
    <w:abstractNumId w:val="1"/>
  </w:num>
  <w:num w:numId="5" w16cid:durableId="955218590">
    <w:abstractNumId w:val="0"/>
  </w:num>
  <w:num w:numId="6" w16cid:durableId="113332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defaultTabStop w:val="284"/>
  <w:autoHyphenation/>
  <w:hyphenationZone w:val="425"/>
  <w:characterSpacingControl w:val="doNotCompress"/>
  <w:hdrShapeDefaults>
    <o:shapedefaults v:ext="edit" spidmax="20481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A1"/>
    <w:rsid w:val="000127B9"/>
    <w:rsid w:val="000311B3"/>
    <w:rsid w:val="00060786"/>
    <w:rsid w:val="000669DA"/>
    <w:rsid w:val="00081A53"/>
    <w:rsid w:val="00084E30"/>
    <w:rsid w:val="00093DBF"/>
    <w:rsid w:val="00094FC3"/>
    <w:rsid w:val="001102FA"/>
    <w:rsid w:val="00115E92"/>
    <w:rsid w:val="00161C7E"/>
    <w:rsid w:val="00165951"/>
    <w:rsid w:val="00176ACD"/>
    <w:rsid w:val="001820CD"/>
    <w:rsid w:val="00186AA0"/>
    <w:rsid w:val="001D1BC1"/>
    <w:rsid w:val="0020681C"/>
    <w:rsid w:val="00261265"/>
    <w:rsid w:val="00270C5B"/>
    <w:rsid w:val="0027348F"/>
    <w:rsid w:val="00284170"/>
    <w:rsid w:val="002852A7"/>
    <w:rsid w:val="002E691D"/>
    <w:rsid w:val="002F77C0"/>
    <w:rsid w:val="003227A4"/>
    <w:rsid w:val="00344F56"/>
    <w:rsid w:val="00385E75"/>
    <w:rsid w:val="003A62FB"/>
    <w:rsid w:val="003B5B98"/>
    <w:rsid w:val="003B615C"/>
    <w:rsid w:val="003C3845"/>
    <w:rsid w:val="003F4EE3"/>
    <w:rsid w:val="00403315"/>
    <w:rsid w:val="00404763"/>
    <w:rsid w:val="0042760B"/>
    <w:rsid w:val="00432D40"/>
    <w:rsid w:val="00433369"/>
    <w:rsid w:val="00450190"/>
    <w:rsid w:val="0045423C"/>
    <w:rsid w:val="004657BE"/>
    <w:rsid w:val="004D3844"/>
    <w:rsid w:val="00504A72"/>
    <w:rsid w:val="00543D5B"/>
    <w:rsid w:val="00573006"/>
    <w:rsid w:val="005823B7"/>
    <w:rsid w:val="005B076F"/>
    <w:rsid w:val="005E5860"/>
    <w:rsid w:val="00613435"/>
    <w:rsid w:val="00645DC0"/>
    <w:rsid w:val="00655A26"/>
    <w:rsid w:val="0065665C"/>
    <w:rsid w:val="006A1D51"/>
    <w:rsid w:val="006B7CEB"/>
    <w:rsid w:val="006D2427"/>
    <w:rsid w:val="0070218F"/>
    <w:rsid w:val="00723C2D"/>
    <w:rsid w:val="00731096"/>
    <w:rsid w:val="00747CC0"/>
    <w:rsid w:val="00757931"/>
    <w:rsid w:val="007815B5"/>
    <w:rsid w:val="007A5C3E"/>
    <w:rsid w:val="007B3B85"/>
    <w:rsid w:val="008051A1"/>
    <w:rsid w:val="00834843"/>
    <w:rsid w:val="008464E1"/>
    <w:rsid w:val="008B085E"/>
    <w:rsid w:val="008C1956"/>
    <w:rsid w:val="009216EF"/>
    <w:rsid w:val="00925894"/>
    <w:rsid w:val="00985A22"/>
    <w:rsid w:val="009870BD"/>
    <w:rsid w:val="009C6804"/>
    <w:rsid w:val="00A100D3"/>
    <w:rsid w:val="00A15E94"/>
    <w:rsid w:val="00A72DB5"/>
    <w:rsid w:val="00A973A6"/>
    <w:rsid w:val="00AE5C04"/>
    <w:rsid w:val="00B10C5C"/>
    <w:rsid w:val="00B21AA1"/>
    <w:rsid w:val="00B2705E"/>
    <w:rsid w:val="00B86113"/>
    <w:rsid w:val="00BB09D4"/>
    <w:rsid w:val="00BD0835"/>
    <w:rsid w:val="00BE447A"/>
    <w:rsid w:val="00C3607F"/>
    <w:rsid w:val="00C741FC"/>
    <w:rsid w:val="00C81594"/>
    <w:rsid w:val="00C92D7B"/>
    <w:rsid w:val="00CA2AA4"/>
    <w:rsid w:val="00D458FA"/>
    <w:rsid w:val="00DA5CFA"/>
    <w:rsid w:val="00DE392E"/>
    <w:rsid w:val="00DF676F"/>
    <w:rsid w:val="00E030C7"/>
    <w:rsid w:val="00E15A78"/>
    <w:rsid w:val="00E8120B"/>
    <w:rsid w:val="00E93F34"/>
    <w:rsid w:val="00E971DE"/>
    <w:rsid w:val="00F35DB2"/>
    <w:rsid w:val="00F928AF"/>
    <w:rsid w:val="00FD264B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ru v:ext="edit" colors="#9e0927,#391a25"/>
    </o:shapedefaults>
    <o:shapelayout v:ext="edit">
      <o:idmap v:ext="edit" data="1"/>
    </o:shapelayout>
  </w:shapeDefaults>
  <w:decimalSymbol w:val=","/>
  <w:listSeparator w:val=";"/>
  <w14:docId w14:val="42CF5D05"/>
  <w15:docId w15:val="{23B175B2-0DA6-4743-A188-29E1AF73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1A1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hAnsi="Arial Narrow"/>
      <w:b/>
      <w:bCs/>
      <w:color w:val="DDDDD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har\AppData\Local\Temp\brief_farbe_2007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0CDDE-760B-4D8B-81E5-EED04DBA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brief_farbe_2007.dotx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1690</CharactersWithSpaces>
  <SharedDoc>false</SharedDoc>
  <HLinks>
    <vt:vector size="24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</vt:lpwstr>
      </vt:variant>
      <vt:variant>
        <vt:lpwstr/>
      </vt:variant>
      <vt:variant>
        <vt:i4>5046345</vt:i4>
      </vt:variant>
      <vt:variant>
        <vt:i4>-1</vt:i4>
      </vt:variant>
      <vt:variant>
        <vt:i4>2077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2078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2079</vt:i4>
      </vt:variant>
      <vt:variant>
        <vt:i4>1</vt:i4>
      </vt:variant>
      <vt:variant>
        <vt:lpwstr>Logo_quer_cmyk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Steinhardt, Judith</dc:creator>
  <cp:lastModifiedBy>Lamneck, Sandra</cp:lastModifiedBy>
  <cp:revision>3</cp:revision>
  <cp:lastPrinted>2014-10-29T15:50:00Z</cp:lastPrinted>
  <dcterms:created xsi:type="dcterms:W3CDTF">2019-02-11T14:28:00Z</dcterms:created>
  <dcterms:modified xsi:type="dcterms:W3CDTF">2022-09-28T10:26:00Z</dcterms:modified>
</cp:coreProperties>
</file>